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D7" w:rsidRDefault="009A4AD7" w:rsidP="004B7EA9">
      <w:pPr>
        <w:ind w:left="566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Poznań, dnia …………………..</w:t>
      </w:r>
    </w:p>
    <w:p w:rsidR="009A4AD7" w:rsidRDefault="009A4AD7" w:rsidP="0046146C">
      <w:pPr>
        <w:rPr>
          <w:rFonts w:ascii="Arial" w:hAnsi="Arial" w:cs="Arial"/>
          <w:sz w:val="22"/>
          <w:szCs w:val="22"/>
        </w:rPr>
      </w:pPr>
    </w:p>
    <w:p w:rsidR="009A4AD7" w:rsidRDefault="009A4AD7" w:rsidP="0046146C">
      <w:pPr>
        <w:rPr>
          <w:rFonts w:ascii="Arial" w:hAnsi="Arial" w:cs="Arial"/>
          <w:sz w:val="22"/>
          <w:szCs w:val="22"/>
        </w:rPr>
      </w:pPr>
    </w:p>
    <w:p w:rsidR="009A4AD7" w:rsidRDefault="009A4AD7" w:rsidP="0046146C">
      <w:pPr>
        <w:rPr>
          <w:rFonts w:ascii="Arial" w:hAnsi="Arial" w:cs="Arial"/>
          <w:sz w:val="22"/>
          <w:szCs w:val="22"/>
        </w:rPr>
      </w:pPr>
    </w:p>
    <w:p w:rsidR="009A4AD7" w:rsidRPr="00200322" w:rsidRDefault="009A4AD7" w:rsidP="00200322">
      <w:pPr>
        <w:spacing w:line="360" w:lineRule="auto"/>
        <w:rPr>
          <w:rFonts w:ascii="Arial" w:hAnsi="Arial" w:cs="Arial"/>
          <w:sz w:val="22"/>
          <w:szCs w:val="22"/>
        </w:rPr>
      </w:pPr>
      <w:r w:rsidRPr="00200322">
        <w:rPr>
          <w:rFonts w:ascii="Arial" w:hAnsi="Arial" w:cs="Arial"/>
          <w:sz w:val="22"/>
          <w:szCs w:val="22"/>
        </w:rPr>
        <w:t>Nazwisko i imię:.......................................................................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00322">
        <w:rPr>
          <w:rFonts w:ascii="Arial" w:hAnsi="Arial" w:cs="Arial"/>
          <w:sz w:val="22"/>
          <w:szCs w:val="22"/>
        </w:rPr>
        <w:br/>
        <w:t>Kierunek / tryb / rok studiów:..............................................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200322">
        <w:rPr>
          <w:rFonts w:ascii="Arial" w:hAnsi="Arial" w:cs="Arial"/>
          <w:sz w:val="22"/>
          <w:szCs w:val="22"/>
        </w:rPr>
        <w:t xml:space="preserve"> </w:t>
      </w:r>
      <w:r w:rsidRPr="00200322">
        <w:rPr>
          <w:rFonts w:ascii="Arial" w:hAnsi="Arial" w:cs="Arial"/>
          <w:sz w:val="22"/>
          <w:szCs w:val="22"/>
        </w:rPr>
        <w:br/>
        <w:t>Nr albumu:  ..................................................................................</w:t>
      </w:r>
    </w:p>
    <w:p w:rsidR="009A4AD7" w:rsidRDefault="009A4AD7" w:rsidP="0046146C">
      <w:pPr>
        <w:rPr>
          <w:rFonts w:ascii="Arial" w:hAnsi="Arial" w:cs="Arial"/>
          <w:sz w:val="10"/>
          <w:szCs w:val="10"/>
        </w:rPr>
      </w:pPr>
    </w:p>
    <w:p w:rsidR="009A4AD7" w:rsidRDefault="009A4AD7" w:rsidP="00926154">
      <w:pPr>
        <w:jc w:val="right"/>
        <w:rPr>
          <w:rFonts w:ascii="Arial" w:hAnsi="Arial" w:cs="Arial"/>
          <w:sz w:val="10"/>
          <w:szCs w:val="10"/>
        </w:rPr>
      </w:pPr>
    </w:p>
    <w:p w:rsidR="009A4AD7" w:rsidRDefault="009A4AD7" w:rsidP="00926154">
      <w:pPr>
        <w:jc w:val="right"/>
        <w:rPr>
          <w:rFonts w:ascii="Arial" w:hAnsi="Arial" w:cs="Arial"/>
          <w:sz w:val="10"/>
          <w:szCs w:val="10"/>
        </w:rPr>
      </w:pPr>
    </w:p>
    <w:p w:rsidR="009A4AD7" w:rsidRPr="00F93D80" w:rsidRDefault="009A4AD7" w:rsidP="0046146C">
      <w:pPr>
        <w:rPr>
          <w:rFonts w:ascii="Arial" w:hAnsi="Arial" w:cs="Arial"/>
          <w:sz w:val="10"/>
          <w:szCs w:val="10"/>
        </w:rPr>
      </w:pPr>
    </w:p>
    <w:p w:rsidR="009A4AD7" w:rsidRDefault="009A4AD7" w:rsidP="00926154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Rektor</w:t>
      </w:r>
    </w:p>
    <w:p w:rsidR="009A4AD7" w:rsidRDefault="009A4AD7" w:rsidP="00926154">
      <w:pPr>
        <w:ind w:firstLine="41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Uniwersytetu im. Adama Mickiewicza w Poznaniu</w:t>
      </w:r>
    </w:p>
    <w:p w:rsidR="009A4AD7" w:rsidRDefault="009A4AD7" w:rsidP="00926154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pośrednictwem</w:t>
      </w:r>
    </w:p>
    <w:p w:rsidR="009A4AD7" w:rsidRDefault="009A4AD7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Wydziału ……………………………………………</w:t>
      </w:r>
    </w:p>
    <w:p w:rsidR="009A4AD7" w:rsidRDefault="009A4AD7" w:rsidP="00200322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9A4AD7" w:rsidRDefault="009A4AD7" w:rsidP="0018707A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9A4AD7" w:rsidRPr="0018707A" w:rsidRDefault="009A4AD7" w:rsidP="0018707A">
      <w:pPr>
        <w:ind w:firstLine="6379"/>
        <w:rPr>
          <w:rFonts w:ascii="Arial" w:hAnsi="Arial" w:cs="Arial"/>
          <w:sz w:val="10"/>
          <w:szCs w:val="10"/>
        </w:rPr>
      </w:pPr>
      <w:r w:rsidRPr="0018707A">
        <w:rPr>
          <w:rFonts w:ascii="Arial" w:hAnsi="Arial" w:cs="Arial"/>
          <w:sz w:val="10"/>
          <w:szCs w:val="10"/>
        </w:rPr>
        <w:t>(ADRES)</w:t>
      </w:r>
    </w:p>
    <w:p w:rsidR="009A4AD7" w:rsidRDefault="009A4AD7" w:rsidP="0046146C">
      <w:pPr>
        <w:jc w:val="both"/>
        <w:rPr>
          <w:rFonts w:ascii="Arial" w:hAnsi="Arial" w:cs="Arial"/>
          <w:sz w:val="22"/>
          <w:szCs w:val="22"/>
        </w:rPr>
      </w:pPr>
    </w:p>
    <w:p w:rsidR="009A4AD7" w:rsidRDefault="009A4AD7" w:rsidP="0046146C">
      <w:pPr>
        <w:jc w:val="both"/>
        <w:rPr>
          <w:rFonts w:ascii="Arial" w:hAnsi="Arial" w:cs="Arial"/>
          <w:sz w:val="22"/>
          <w:szCs w:val="22"/>
        </w:rPr>
      </w:pPr>
    </w:p>
    <w:p w:rsidR="009A4AD7" w:rsidRPr="00F24DBF" w:rsidRDefault="009A4AD7" w:rsidP="0046146C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9A4AD7" w:rsidRPr="00F24DBF" w:rsidRDefault="009A4AD7" w:rsidP="00F24DBF">
      <w:pPr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F24DBF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:rsidR="009A4AD7" w:rsidRDefault="009A4AD7" w:rsidP="0046146C">
      <w:pPr>
        <w:jc w:val="both"/>
        <w:rPr>
          <w:rFonts w:ascii="Arial" w:hAnsi="Arial" w:cs="Arial"/>
          <w:sz w:val="22"/>
          <w:szCs w:val="22"/>
        </w:rPr>
      </w:pPr>
    </w:p>
    <w:p w:rsidR="009A4AD7" w:rsidRDefault="009A4AD7" w:rsidP="0092615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podpisany, na podstawie przysługującego mi prawa oświadczam, że zrzekam się prawa do wniesienia wniosku o ponowne rozpatrzenie sprawy zakończonej wydaniem decyzji Rektora Uniwersytetu im. Adama Mickiewicza w Poznaniu z dnia ………………., nr ………….. w przedmiocie skreślenia mojej osoby z listy studentów </w:t>
      </w:r>
      <w:r w:rsidRPr="00977F26">
        <w:rPr>
          <w:rFonts w:ascii="Arial" w:hAnsi="Arial" w:cs="Arial"/>
          <w:sz w:val="22"/>
          <w:szCs w:val="22"/>
        </w:rPr>
        <w:t xml:space="preserve">……….. roku </w:t>
      </w:r>
      <w:r>
        <w:rPr>
          <w:rFonts w:ascii="Arial" w:hAnsi="Arial" w:cs="Arial"/>
          <w:sz w:val="22"/>
          <w:szCs w:val="22"/>
        </w:rPr>
        <w:t xml:space="preserve">stacjonarnych/niestacjonarnych* </w:t>
      </w:r>
      <w:r w:rsidRPr="00977F26">
        <w:rPr>
          <w:rFonts w:ascii="Arial" w:hAnsi="Arial" w:cs="Arial"/>
          <w:sz w:val="22"/>
          <w:szCs w:val="22"/>
        </w:rPr>
        <w:t>studiów pierwsze</w:t>
      </w:r>
      <w:r>
        <w:rPr>
          <w:rFonts w:ascii="Arial" w:hAnsi="Arial" w:cs="Arial"/>
          <w:sz w:val="22"/>
          <w:szCs w:val="22"/>
        </w:rPr>
        <w:t xml:space="preserve">go/drugiego stopnia/jednolitych </w:t>
      </w:r>
      <w:r w:rsidRPr="00977F26">
        <w:rPr>
          <w:rFonts w:ascii="Arial" w:hAnsi="Arial" w:cs="Arial"/>
          <w:sz w:val="22"/>
          <w:szCs w:val="22"/>
        </w:rPr>
        <w:t>magisterskich*</w:t>
      </w:r>
      <w:r>
        <w:rPr>
          <w:rFonts w:ascii="Arial" w:hAnsi="Arial" w:cs="Arial"/>
          <w:sz w:val="22"/>
          <w:szCs w:val="22"/>
        </w:rPr>
        <w:t xml:space="preserve"> </w:t>
      </w:r>
      <w:r w:rsidRPr="00977F26">
        <w:rPr>
          <w:rFonts w:ascii="Arial" w:hAnsi="Arial" w:cs="Arial"/>
          <w:sz w:val="22"/>
          <w:szCs w:val="22"/>
        </w:rPr>
        <w:t>na kierunku 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977F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specjalność ….………………. prowadzonych na Wydziale ………………………………… Uniwersytetu im. Adama Mickiewicza w Poznaniu w roku akademickim 20…/20….</w:t>
      </w:r>
    </w:p>
    <w:p w:rsidR="009A4AD7" w:rsidRDefault="009A4AD7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Oświadczam, że zostałem pouczony o skutkach złożenia niniejszego oświadczenia i mam świadomość, że z dniem doręczenia niniejszego oświadczenia o zrzeczeniu się prawa do wniesienia wniosku o ponowne rozpatrzenie sprawy Rektorowi Uniwersytetu im. Adama Mickiewicza w Poznaniu ww. decyzja o skreśleniu mojej osoby z listy studentów staje się ostateczna i prawomocna, co w konsekwencji skutkować będzie utratą przeze mnie statusu studenta. Za dzień doręczenia oświadczenia Rektorowi Uniwersytetu im. Adama Mickiewicza w Poznaniu przyjmuje się dzień jego złożenia na Wydziale ……..</w:t>
      </w:r>
    </w:p>
    <w:p w:rsidR="009A4AD7" w:rsidRDefault="009A4AD7" w:rsidP="0046146C">
      <w:pPr>
        <w:jc w:val="both"/>
        <w:rPr>
          <w:rFonts w:ascii="Arial" w:hAnsi="Arial" w:cs="Arial"/>
          <w:sz w:val="22"/>
          <w:szCs w:val="22"/>
        </w:rPr>
      </w:pPr>
    </w:p>
    <w:p w:rsidR="009A4AD7" w:rsidRDefault="009A4AD7" w:rsidP="00F24DBF">
      <w:pPr>
        <w:ind w:firstLine="6521"/>
        <w:jc w:val="both"/>
        <w:rPr>
          <w:rFonts w:ascii="Arial" w:hAnsi="Arial" w:cs="Arial"/>
          <w:sz w:val="22"/>
          <w:szCs w:val="22"/>
        </w:rPr>
      </w:pPr>
    </w:p>
    <w:p w:rsidR="009A4AD7" w:rsidRDefault="009A4AD7" w:rsidP="00F24DBF">
      <w:pPr>
        <w:ind w:firstLine="6521"/>
        <w:jc w:val="both"/>
        <w:rPr>
          <w:rFonts w:ascii="Arial" w:hAnsi="Arial" w:cs="Arial"/>
          <w:sz w:val="22"/>
          <w:szCs w:val="22"/>
        </w:rPr>
      </w:pPr>
    </w:p>
    <w:p w:rsidR="009A4AD7" w:rsidRDefault="009A4AD7" w:rsidP="00442BCE">
      <w:pPr>
        <w:ind w:left="6663" w:hanging="14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..……..……………………</w:t>
      </w:r>
    </w:p>
    <w:p w:rsidR="009A4AD7" w:rsidRDefault="009A4AD7" w:rsidP="00F24DBF">
      <w:pPr>
        <w:ind w:left="6804" w:hanging="283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(DATA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9A4AD7" w:rsidRDefault="009A4AD7" w:rsidP="00F24DBF">
      <w:pPr>
        <w:ind w:left="6804" w:hanging="283"/>
        <w:jc w:val="both"/>
        <w:rPr>
          <w:rFonts w:ascii="Arial" w:hAnsi="Arial" w:cs="Arial"/>
          <w:sz w:val="10"/>
          <w:szCs w:val="10"/>
        </w:rPr>
      </w:pPr>
    </w:p>
    <w:p w:rsidR="009A4AD7" w:rsidRDefault="009A4AD7" w:rsidP="00F24DBF">
      <w:pPr>
        <w:ind w:left="6804" w:hanging="283"/>
        <w:jc w:val="both"/>
        <w:rPr>
          <w:rFonts w:ascii="Arial" w:hAnsi="Arial" w:cs="Arial"/>
          <w:sz w:val="10"/>
          <w:szCs w:val="10"/>
        </w:rPr>
      </w:pPr>
    </w:p>
    <w:p w:rsidR="009A4AD7" w:rsidRDefault="009A4AD7" w:rsidP="00280C66">
      <w:pPr>
        <w:ind w:left="6804" w:hanging="283"/>
        <w:rPr>
          <w:rFonts w:ascii="Arial" w:hAnsi="Arial" w:cs="Arial"/>
          <w:sz w:val="10"/>
          <w:szCs w:val="10"/>
        </w:rPr>
      </w:pPr>
    </w:p>
    <w:p w:rsidR="009A4AD7" w:rsidRDefault="009A4AD7" w:rsidP="00F24DBF">
      <w:pPr>
        <w:ind w:left="6804" w:hanging="283"/>
        <w:jc w:val="both"/>
        <w:rPr>
          <w:rFonts w:ascii="Arial" w:hAnsi="Arial" w:cs="Arial"/>
          <w:sz w:val="10"/>
          <w:szCs w:val="10"/>
        </w:rPr>
      </w:pPr>
    </w:p>
    <w:p w:rsidR="009A4AD7" w:rsidRDefault="009A4AD7" w:rsidP="00F24DBF">
      <w:pPr>
        <w:ind w:left="6804" w:hanging="283"/>
        <w:jc w:val="both"/>
        <w:rPr>
          <w:rFonts w:ascii="Arial" w:hAnsi="Arial" w:cs="Arial"/>
          <w:sz w:val="10"/>
          <w:szCs w:val="10"/>
        </w:rPr>
      </w:pPr>
    </w:p>
    <w:p w:rsidR="009A4AD7" w:rsidRPr="00F24DBF" w:rsidRDefault="009A4AD7" w:rsidP="00B23147">
      <w:pPr>
        <w:rPr>
          <w:rFonts w:ascii="Arial" w:hAnsi="Arial" w:cs="Arial"/>
          <w:sz w:val="22"/>
          <w:szCs w:val="22"/>
        </w:rPr>
      </w:pPr>
      <w:r w:rsidRPr="00B23147">
        <w:rPr>
          <w:rFonts w:ascii="Arial" w:hAnsi="Arial" w:cs="Arial"/>
          <w:sz w:val="22"/>
          <w:szCs w:val="22"/>
        </w:rPr>
        <w:t>* niepotrzebne skreślić</w:t>
      </w:r>
    </w:p>
    <w:p w:rsidR="009A4AD7" w:rsidRDefault="009A4AD7" w:rsidP="0046146C">
      <w:pPr>
        <w:jc w:val="both"/>
        <w:rPr>
          <w:rFonts w:ascii="Arial" w:hAnsi="Arial" w:cs="Arial"/>
          <w:sz w:val="22"/>
          <w:szCs w:val="22"/>
        </w:rPr>
      </w:pPr>
    </w:p>
    <w:sectPr w:rsidR="009A4AD7" w:rsidSect="005B68E2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D7" w:rsidRDefault="009A4AD7" w:rsidP="00752167">
      <w:r>
        <w:separator/>
      </w:r>
    </w:p>
  </w:endnote>
  <w:endnote w:type="continuationSeparator" w:id="0">
    <w:p w:rsidR="009A4AD7" w:rsidRDefault="009A4AD7" w:rsidP="00752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D7" w:rsidRDefault="009A4AD7" w:rsidP="00752167">
      <w:r>
        <w:separator/>
      </w:r>
    </w:p>
  </w:footnote>
  <w:footnote w:type="continuationSeparator" w:id="0">
    <w:p w:rsidR="009A4AD7" w:rsidRDefault="009A4AD7" w:rsidP="00752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46C"/>
    <w:rsid w:val="0001456F"/>
    <w:rsid w:val="00043D24"/>
    <w:rsid w:val="000B137F"/>
    <w:rsid w:val="000D410F"/>
    <w:rsid w:val="000E2F01"/>
    <w:rsid w:val="00144DBD"/>
    <w:rsid w:val="001512CF"/>
    <w:rsid w:val="0016438F"/>
    <w:rsid w:val="0018707A"/>
    <w:rsid w:val="001935FF"/>
    <w:rsid w:val="001A00CA"/>
    <w:rsid w:val="001A053C"/>
    <w:rsid w:val="001B7064"/>
    <w:rsid w:val="001C57F7"/>
    <w:rsid w:val="00200322"/>
    <w:rsid w:val="00280C66"/>
    <w:rsid w:val="002F7BFD"/>
    <w:rsid w:val="00301CC7"/>
    <w:rsid w:val="003519EA"/>
    <w:rsid w:val="0038105F"/>
    <w:rsid w:val="00392ACF"/>
    <w:rsid w:val="003B6391"/>
    <w:rsid w:val="00442BCE"/>
    <w:rsid w:val="0046146C"/>
    <w:rsid w:val="004B7EA9"/>
    <w:rsid w:val="004F26F6"/>
    <w:rsid w:val="005017FD"/>
    <w:rsid w:val="0056274E"/>
    <w:rsid w:val="00563C2D"/>
    <w:rsid w:val="005B68E2"/>
    <w:rsid w:val="005C6C07"/>
    <w:rsid w:val="006455B6"/>
    <w:rsid w:val="00683C06"/>
    <w:rsid w:val="006B2AF7"/>
    <w:rsid w:val="006B6406"/>
    <w:rsid w:val="006C248D"/>
    <w:rsid w:val="006E6ACD"/>
    <w:rsid w:val="006F6D77"/>
    <w:rsid w:val="00725140"/>
    <w:rsid w:val="00752167"/>
    <w:rsid w:val="00754866"/>
    <w:rsid w:val="00792F3A"/>
    <w:rsid w:val="007B2EE3"/>
    <w:rsid w:val="007C5EAB"/>
    <w:rsid w:val="007E239B"/>
    <w:rsid w:val="008E0C78"/>
    <w:rsid w:val="008F7E67"/>
    <w:rsid w:val="00926154"/>
    <w:rsid w:val="0094685C"/>
    <w:rsid w:val="00970C16"/>
    <w:rsid w:val="00976B16"/>
    <w:rsid w:val="00977F26"/>
    <w:rsid w:val="009A4AD7"/>
    <w:rsid w:val="009B00AF"/>
    <w:rsid w:val="009F4707"/>
    <w:rsid w:val="00A513B3"/>
    <w:rsid w:val="00A66411"/>
    <w:rsid w:val="00B23147"/>
    <w:rsid w:val="00B45E4D"/>
    <w:rsid w:val="00B82D69"/>
    <w:rsid w:val="00B97294"/>
    <w:rsid w:val="00BF77D7"/>
    <w:rsid w:val="00C40A49"/>
    <w:rsid w:val="00C40AD3"/>
    <w:rsid w:val="00C74051"/>
    <w:rsid w:val="00CD5F2B"/>
    <w:rsid w:val="00CE14D1"/>
    <w:rsid w:val="00CF013A"/>
    <w:rsid w:val="00D021E0"/>
    <w:rsid w:val="00D24C24"/>
    <w:rsid w:val="00DD1C19"/>
    <w:rsid w:val="00E426F9"/>
    <w:rsid w:val="00E64428"/>
    <w:rsid w:val="00EB0956"/>
    <w:rsid w:val="00F23594"/>
    <w:rsid w:val="00F24DBF"/>
    <w:rsid w:val="00F27849"/>
    <w:rsid w:val="00F93D80"/>
    <w:rsid w:val="00FA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6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7521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52167"/>
  </w:style>
  <w:style w:type="character" w:styleId="EndnoteReference">
    <w:name w:val="endnote reference"/>
    <w:basedOn w:val="DefaultParagraphFont"/>
    <w:uiPriority w:val="99"/>
    <w:semiHidden/>
    <w:rsid w:val="0075216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82D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82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1512</Characters>
  <Application>Microsoft Office Outlook</Application>
  <DocSecurity>0</DocSecurity>
  <Lines>0</Lines>
  <Paragraphs>0</Paragraphs>
  <ScaleCrop>false</ScaleCrop>
  <Company>UAM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subject/>
  <dc:creator>Centrum Wsparcia Kształcenia</dc:creator>
  <cp:keywords/>
  <dc:description/>
  <cp:lastModifiedBy>admin</cp:lastModifiedBy>
  <cp:revision>2</cp:revision>
  <cp:lastPrinted>2019-10-17T13:12:00Z</cp:lastPrinted>
  <dcterms:created xsi:type="dcterms:W3CDTF">2021-09-03T10:09:00Z</dcterms:created>
  <dcterms:modified xsi:type="dcterms:W3CDTF">2021-09-03T10:09:00Z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0x010100CE45D109E6AE19429B97DCC0041B97AD</vt:lpwstr>
  </property>
</Properties>
</file>