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E" w:rsidRDefault="006E516E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6E516E" w:rsidRDefault="006E516E" w:rsidP="0046146C">
      <w:pPr>
        <w:rPr>
          <w:rFonts w:ascii="Arial" w:hAnsi="Arial" w:cs="Arial"/>
          <w:sz w:val="22"/>
          <w:szCs w:val="22"/>
        </w:rPr>
      </w:pPr>
    </w:p>
    <w:p w:rsidR="006E516E" w:rsidRDefault="006E516E" w:rsidP="0046146C">
      <w:pPr>
        <w:rPr>
          <w:rFonts w:ascii="Arial" w:hAnsi="Arial" w:cs="Arial"/>
          <w:sz w:val="22"/>
          <w:szCs w:val="22"/>
        </w:rPr>
      </w:pPr>
    </w:p>
    <w:p w:rsidR="006E516E" w:rsidRPr="00200322" w:rsidRDefault="006E516E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6E516E" w:rsidRDefault="006E516E" w:rsidP="0046146C">
      <w:pPr>
        <w:rPr>
          <w:rFonts w:ascii="Arial" w:hAnsi="Arial" w:cs="Arial"/>
          <w:sz w:val="10"/>
          <w:szCs w:val="10"/>
        </w:rPr>
      </w:pPr>
    </w:p>
    <w:p w:rsidR="006E516E" w:rsidRDefault="006E516E" w:rsidP="0046146C">
      <w:pPr>
        <w:rPr>
          <w:rFonts w:ascii="Arial" w:hAnsi="Arial" w:cs="Arial"/>
          <w:sz w:val="10"/>
          <w:szCs w:val="10"/>
        </w:rPr>
      </w:pPr>
    </w:p>
    <w:p w:rsidR="006E516E" w:rsidRPr="00F93D80" w:rsidRDefault="006E516E" w:rsidP="0046146C">
      <w:pPr>
        <w:rPr>
          <w:rFonts w:ascii="Arial" w:hAnsi="Arial" w:cs="Arial"/>
          <w:sz w:val="10"/>
          <w:szCs w:val="10"/>
        </w:rPr>
      </w:pPr>
    </w:p>
    <w:p w:rsidR="006E516E" w:rsidRDefault="006E516E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Uniwersytet im. Adama Mickiewicza w Poznaniu</w:t>
      </w:r>
    </w:p>
    <w:p w:rsidR="006E516E" w:rsidRDefault="006E516E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………………………………………………</w:t>
      </w:r>
    </w:p>
    <w:p w:rsidR="006E516E" w:rsidRDefault="006E516E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6E516E" w:rsidRDefault="006E516E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6E516E" w:rsidRPr="0018707A" w:rsidRDefault="006E516E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6E516E" w:rsidRDefault="006E516E" w:rsidP="0046146C">
      <w:pPr>
        <w:rPr>
          <w:rFonts w:ascii="Arial" w:hAnsi="Arial" w:cs="Arial"/>
          <w:sz w:val="22"/>
          <w:szCs w:val="22"/>
        </w:rPr>
      </w:pPr>
    </w:p>
    <w:p w:rsidR="006E516E" w:rsidRDefault="006E516E" w:rsidP="0046146C">
      <w:pPr>
        <w:rPr>
          <w:rFonts w:ascii="Arial" w:hAnsi="Arial" w:cs="Arial"/>
          <w:sz w:val="22"/>
          <w:szCs w:val="22"/>
        </w:rPr>
      </w:pPr>
    </w:p>
    <w:p w:rsidR="006E516E" w:rsidRPr="00977F26" w:rsidRDefault="006E516E" w:rsidP="00752167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977F26">
        <w:rPr>
          <w:rFonts w:ascii="Arial" w:hAnsi="Arial" w:cs="Arial"/>
          <w:b/>
          <w:bCs/>
          <w:spacing w:val="20"/>
          <w:sz w:val="22"/>
          <w:szCs w:val="22"/>
        </w:rPr>
        <w:t>REZYGNACJA ZE STUDIÓW</w:t>
      </w:r>
    </w:p>
    <w:p w:rsidR="006E516E" w:rsidRDefault="006E516E" w:rsidP="0046146C">
      <w:pPr>
        <w:rPr>
          <w:rFonts w:ascii="Arial" w:hAnsi="Arial" w:cs="Arial"/>
          <w:sz w:val="22"/>
          <w:szCs w:val="22"/>
        </w:rPr>
      </w:pPr>
    </w:p>
    <w:p w:rsidR="006E516E" w:rsidRDefault="006E516E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>..................., specjalność ….………………. prowadzonych na Wydziale ………………………………… Uniwersytetu im. Adama Mickiewicza w Poznaniu w roku akademickim 20../20... .</w:t>
      </w:r>
    </w:p>
    <w:p w:rsidR="006E516E" w:rsidRDefault="006E516E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>
        <w:rPr>
          <w:rFonts w:ascii="Arial" w:hAnsi="Arial" w:cs="Arial"/>
          <w:sz w:val="22"/>
          <w:szCs w:val="22"/>
        </w:rPr>
        <w:t>tów</w:t>
      </w:r>
      <w:r w:rsidRPr="00FB3350">
        <w:t xml:space="preserve"> </w:t>
      </w:r>
      <w:r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</w:p>
    <w:p w:rsidR="006E516E" w:rsidRDefault="006E516E" w:rsidP="002F7BFD"/>
    <w:p w:rsidR="006E516E" w:rsidRDefault="006E516E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……..……………………….</w:t>
      </w:r>
    </w:p>
    <w:p w:rsidR="006E516E" w:rsidRPr="00F93D80" w:rsidRDefault="006E516E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</w:p>
    <w:p w:rsidR="006E516E" w:rsidRPr="00FB3350" w:rsidRDefault="006E516E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6E516E" w:rsidRDefault="006E516E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6E516E" w:rsidRPr="00FB3350" w:rsidRDefault="006E516E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</w:p>
    <w:p w:rsidR="006E516E" w:rsidRPr="006F38D8" w:rsidRDefault="006E516E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E516E" w:rsidRPr="00F24DBF" w:rsidRDefault="006E516E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6E516E" w:rsidRPr="00F24DBF" w:rsidRDefault="006E516E" w:rsidP="00F24DBF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F24DBF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6E516E" w:rsidRDefault="006E516E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6E516E" w:rsidRDefault="006E516E" w:rsidP="00FB3350">
      <w:pPr>
        <w:jc w:val="both"/>
        <w:rPr>
          <w:rFonts w:ascii="Arial" w:hAnsi="Arial" w:cs="Arial"/>
          <w:sz w:val="22"/>
          <w:szCs w:val="22"/>
        </w:rPr>
      </w:pPr>
    </w:p>
    <w:p w:rsidR="006E516E" w:rsidRDefault="006E516E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6E516E" w:rsidRDefault="006E516E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6E516E" w:rsidRPr="00F24DBF" w:rsidRDefault="006E516E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6E516E" w:rsidRDefault="006E516E" w:rsidP="00FB3350">
      <w:pPr>
        <w:rPr>
          <w:rFonts w:ascii="Arial" w:hAnsi="Arial" w:cs="Arial"/>
          <w:sz w:val="22"/>
          <w:szCs w:val="22"/>
        </w:rPr>
      </w:pPr>
    </w:p>
    <w:p w:rsidR="006E516E" w:rsidRPr="00FB3350" w:rsidRDefault="006E516E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6E516E" w:rsidRDefault="006E516E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6E516E" w:rsidRDefault="006E516E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6E516E" w:rsidRDefault="006E516E" w:rsidP="00FB3350">
      <w:pPr>
        <w:rPr>
          <w:rFonts w:ascii="Arial" w:hAnsi="Arial" w:cs="Arial"/>
          <w:sz w:val="10"/>
          <w:szCs w:val="10"/>
        </w:rPr>
      </w:pPr>
    </w:p>
    <w:p w:rsidR="006E516E" w:rsidRDefault="006E516E" w:rsidP="00FB3350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6E516E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6E" w:rsidRDefault="006E516E" w:rsidP="00752167">
      <w:r>
        <w:separator/>
      </w:r>
    </w:p>
  </w:endnote>
  <w:endnote w:type="continuationSeparator" w:id="0">
    <w:p w:rsidR="006E516E" w:rsidRDefault="006E516E" w:rsidP="0075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6E" w:rsidRDefault="006E516E" w:rsidP="00752167">
      <w:r>
        <w:separator/>
      </w:r>
    </w:p>
  </w:footnote>
  <w:footnote w:type="continuationSeparator" w:id="0">
    <w:p w:rsidR="006E516E" w:rsidRDefault="006E516E" w:rsidP="00752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1C0AA6"/>
    <w:rsid w:val="00200322"/>
    <w:rsid w:val="002F7BFD"/>
    <w:rsid w:val="00301CC7"/>
    <w:rsid w:val="003519EA"/>
    <w:rsid w:val="0038105F"/>
    <w:rsid w:val="00392ACF"/>
    <w:rsid w:val="003B6391"/>
    <w:rsid w:val="0046146C"/>
    <w:rsid w:val="004F26F6"/>
    <w:rsid w:val="005017FD"/>
    <w:rsid w:val="00511201"/>
    <w:rsid w:val="005279EF"/>
    <w:rsid w:val="0056274E"/>
    <w:rsid w:val="00562B43"/>
    <w:rsid w:val="00563C2D"/>
    <w:rsid w:val="005B68E2"/>
    <w:rsid w:val="005C6C07"/>
    <w:rsid w:val="006455B6"/>
    <w:rsid w:val="00665016"/>
    <w:rsid w:val="00674D5E"/>
    <w:rsid w:val="00683C06"/>
    <w:rsid w:val="006B2AF7"/>
    <w:rsid w:val="006B6406"/>
    <w:rsid w:val="006C248D"/>
    <w:rsid w:val="006E516E"/>
    <w:rsid w:val="006E6ACD"/>
    <w:rsid w:val="006F38D8"/>
    <w:rsid w:val="006F6D77"/>
    <w:rsid w:val="00725140"/>
    <w:rsid w:val="00752167"/>
    <w:rsid w:val="00754866"/>
    <w:rsid w:val="00792F3A"/>
    <w:rsid w:val="007B2EE3"/>
    <w:rsid w:val="007E239B"/>
    <w:rsid w:val="0087602C"/>
    <w:rsid w:val="008E0C78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B0956"/>
    <w:rsid w:val="00F23594"/>
    <w:rsid w:val="00F24DBF"/>
    <w:rsid w:val="00F93D80"/>
    <w:rsid w:val="00FA5067"/>
    <w:rsid w:val="00FB1879"/>
    <w:rsid w:val="00F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521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52167"/>
  </w:style>
  <w:style w:type="character" w:styleId="EndnoteReference">
    <w:name w:val="endnote reference"/>
    <w:basedOn w:val="DefaultParagraphFont"/>
    <w:uiPriority w:val="99"/>
    <w:semiHidden/>
    <w:rsid w:val="0075216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82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8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1811</Characters>
  <Application>Microsoft Office Outlook</Application>
  <DocSecurity>0</DocSecurity>
  <Lines>0</Lines>
  <Paragraphs>0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subject/>
  <dc:creator>Centrum Wsparcia Kształcenia</dc:creator>
  <cp:keywords/>
  <dc:description/>
  <cp:lastModifiedBy>admin</cp:lastModifiedBy>
  <cp:revision>2</cp:revision>
  <cp:lastPrinted>2019-10-17T13:12:00Z</cp:lastPrinted>
  <dcterms:created xsi:type="dcterms:W3CDTF">2021-09-03T10:10:00Z</dcterms:created>
  <dcterms:modified xsi:type="dcterms:W3CDTF">2021-09-03T10:10:00Z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0x010100CE45D109E6AE19429B97DCC0041B97AD</vt:lpwstr>
  </property>
</Properties>
</file>