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53" w:rsidRDefault="00AB1153" w:rsidP="00E04C8E">
      <w:pPr>
        <w:jc w:val="center"/>
        <w:rPr>
          <w:sz w:val="28"/>
          <w:szCs w:val="28"/>
        </w:rPr>
      </w:pPr>
      <w:r>
        <w:rPr>
          <w:sz w:val="28"/>
          <w:szCs w:val="28"/>
        </w:rPr>
        <w:t>ANEKS DO PLANU ZAJĘĆ NA ROK AKADEMICKI 20…/20…</w:t>
      </w:r>
    </w:p>
    <w:p w:rsidR="00AB1153" w:rsidRDefault="00AB1153" w:rsidP="00E04C8E">
      <w:pPr>
        <w:jc w:val="center"/>
        <w:rPr>
          <w:sz w:val="28"/>
          <w:szCs w:val="28"/>
        </w:rPr>
      </w:pPr>
    </w:p>
    <w:p w:rsidR="00AB1153" w:rsidRDefault="00AB1153" w:rsidP="00E04C8E">
      <w:pPr>
        <w:jc w:val="center"/>
        <w:rPr>
          <w:sz w:val="16"/>
          <w:szCs w:val="16"/>
        </w:rPr>
      </w:pPr>
      <w:r>
        <w:rPr>
          <w:sz w:val="28"/>
          <w:szCs w:val="28"/>
        </w:rPr>
        <w:t>SEMESTR ZIMOWY / LETNI</w:t>
      </w:r>
      <w:r>
        <w:rPr>
          <w:sz w:val="16"/>
          <w:szCs w:val="16"/>
        </w:rPr>
        <w:t>*</w:t>
      </w:r>
    </w:p>
    <w:p w:rsidR="00AB1153" w:rsidRDefault="00AB1153" w:rsidP="003808C6">
      <w:pPr>
        <w:jc w:val="center"/>
        <w:rPr>
          <w:sz w:val="20"/>
          <w:szCs w:val="20"/>
        </w:rPr>
      </w:pPr>
      <w:r>
        <w:rPr>
          <w:sz w:val="18"/>
          <w:szCs w:val="18"/>
        </w:rPr>
        <w:t>* Niepotrzebne skreślić</w:t>
      </w:r>
    </w:p>
    <w:p w:rsidR="00AB1153" w:rsidRDefault="00AB1153" w:rsidP="00E04C8E">
      <w:pPr>
        <w:jc w:val="center"/>
      </w:pPr>
    </w:p>
    <w:p w:rsidR="00AB1153" w:rsidRDefault="00AB1153" w:rsidP="00E04C8E">
      <w:pPr>
        <w:jc w:val="center"/>
        <w:rPr>
          <w:sz w:val="18"/>
          <w:szCs w:val="18"/>
        </w:rPr>
      </w:pPr>
    </w:p>
    <w:p w:rsidR="00AB1153" w:rsidRDefault="00AB1153" w:rsidP="00E04C8E">
      <w:r>
        <w:t>Imię i nazwisko:</w:t>
      </w:r>
    </w:p>
    <w:p w:rsidR="00AB1153" w:rsidRDefault="00AB1153" w:rsidP="00E04C8E">
      <w:r>
        <w:t>Numer albumu:</w:t>
      </w:r>
    </w:p>
    <w:p w:rsidR="00AB1153" w:rsidRDefault="00AB1153" w:rsidP="00E04C8E">
      <w:r>
        <w:t>Rok studiów:</w:t>
      </w:r>
    </w:p>
    <w:p w:rsidR="00AB1153" w:rsidRDefault="00AB1153" w:rsidP="00E04C8E">
      <w:r>
        <w:t>Kierunek wiodący:</w:t>
      </w:r>
    </w:p>
    <w:p w:rsidR="00AB1153" w:rsidRDefault="00AB1153" w:rsidP="00E04C8E">
      <w:r>
        <w:t>Pozostałe kierunki:</w:t>
      </w:r>
    </w:p>
    <w:p w:rsidR="00AB1153" w:rsidRDefault="00AB1153" w:rsidP="00E04C8E">
      <w:r>
        <w:t>Tutor:</w:t>
      </w:r>
    </w:p>
    <w:p w:rsidR="00AB1153" w:rsidRDefault="00AB1153" w:rsidP="00E04C8E"/>
    <w:p w:rsidR="00AB1153" w:rsidRDefault="00AB1153" w:rsidP="00E04C8E"/>
    <w:p w:rsidR="00AB1153" w:rsidRDefault="00AB1153" w:rsidP="00E04C8E"/>
    <w:p w:rsidR="00AB1153" w:rsidRDefault="00AB1153" w:rsidP="00E04C8E">
      <w:pPr>
        <w:ind w:firstLine="708"/>
      </w:pPr>
      <w:r>
        <w:t>Proszę o wykreślenie z/dodanie do* planu następujących przedmiotów:</w:t>
      </w:r>
    </w:p>
    <w:p w:rsidR="00AB1153" w:rsidRDefault="00AB1153" w:rsidP="00E04C8E"/>
    <w:tbl>
      <w:tblPr>
        <w:tblW w:w="137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1824"/>
        <w:gridCol w:w="2520"/>
        <w:gridCol w:w="2120"/>
        <w:gridCol w:w="1817"/>
        <w:gridCol w:w="1292"/>
        <w:gridCol w:w="1514"/>
        <w:gridCol w:w="1049"/>
        <w:gridCol w:w="1080"/>
      </w:tblGrid>
      <w:tr w:rsidR="00AB1153" w:rsidTr="003808C6">
        <w:tc>
          <w:tcPr>
            <w:tcW w:w="517" w:type="dxa"/>
          </w:tcPr>
          <w:p w:rsidR="00AB1153" w:rsidRDefault="00AB1153" w:rsidP="00414659">
            <w:pPr>
              <w:jc w:val="center"/>
            </w:pPr>
          </w:p>
        </w:tc>
        <w:tc>
          <w:tcPr>
            <w:tcW w:w="1824" w:type="dxa"/>
          </w:tcPr>
          <w:p w:rsidR="00AB1153" w:rsidRDefault="00AB1153" w:rsidP="00414659">
            <w:pPr>
              <w:jc w:val="center"/>
            </w:pPr>
          </w:p>
          <w:p w:rsidR="00AB1153" w:rsidRDefault="00AB1153" w:rsidP="00414659">
            <w:pPr>
              <w:jc w:val="center"/>
            </w:pPr>
            <w:r>
              <w:t>Przedmiot</w:t>
            </w:r>
          </w:p>
        </w:tc>
        <w:tc>
          <w:tcPr>
            <w:tcW w:w="2520" w:type="dxa"/>
            <w:vAlign w:val="center"/>
          </w:tcPr>
          <w:p w:rsidR="00AB1153" w:rsidRDefault="00AB1153" w:rsidP="00414659">
            <w:pPr>
              <w:jc w:val="center"/>
            </w:pPr>
            <w:r>
              <w:t>Wykładowca</w:t>
            </w:r>
          </w:p>
          <w:p w:rsidR="00AB1153" w:rsidRDefault="00AB1153" w:rsidP="00414659">
            <w:pPr>
              <w:jc w:val="center"/>
            </w:pPr>
            <w:r>
              <w:t>(nazwisko, imię, tytuł)</w:t>
            </w:r>
          </w:p>
        </w:tc>
        <w:tc>
          <w:tcPr>
            <w:tcW w:w="2120" w:type="dxa"/>
            <w:vAlign w:val="center"/>
          </w:tcPr>
          <w:p w:rsidR="00AB1153" w:rsidRDefault="00AB1153" w:rsidP="00414659">
            <w:pPr>
              <w:jc w:val="center"/>
            </w:pPr>
            <w:r>
              <w:t>Kod zajęć w USOSweb</w:t>
            </w:r>
          </w:p>
        </w:tc>
        <w:tc>
          <w:tcPr>
            <w:tcW w:w="1817" w:type="dxa"/>
          </w:tcPr>
          <w:p w:rsidR="00AB1153" w:rsidRDefault="00AB1153" w:rsidP="00414659">
            <w:pPr>
              <w:jc w:val="center"/>
            </w:pPr>
            <w:r>
              <w:t>Nr grupy w USOSweb/</w:t>
            </w:r>
          </w:p>
          <w:p w:rsidR="00AB1153" w:rsidRDefault="00AB1153" w:rsidP="00414659">
            <w:pPr>
              <w:jc w:val="center"/>
            </w:pPr>
            <w:r>
              <w:t>dzień/ godzina</w:t>
            </w:r>
          </w:p>
        </w:tc>
        <w:tc>
          <w:tcPr>
            <w:tcW w:w="1292" w:type="dxa"/>
          </w:tcPr>
          <w:p w:rsidR="00AB1153" w:rsidRDefault="00AB1153" w:rsidP="00414659">
            <w:pPr>
              <w:jc w:val="center"/>
            </w:pPr>
          </w:p>
          <w:p w:rsidR="00AB1153" w:rsidRDefault="00AB1153" w:rsidP="00414659">
            <w:pPr>
              <w:jc w:val="center"/>
            </w:pPr>
            <w:r>
              <w:t>Typ zajęć**</w:t>
            </w:r>
          </w:p>
        </w:tc>
        <w:tc>
          <w:tcPr>
            <w:tcW w:w="1514" w:type="dxa"/>
          </w:tcPr>
          <w:p w:rsidR="00AB1153" w:rsidRDefault="00AB1153" w:rsidP="00414659">
            <w:pPr>
              <w:jc w:val="center"/>
            </w:pPr>
            <w:r>
              <w:t>Liczba godz. w semestrze</w:t>
            </w:r>
          </w:p>
        </w:tc>
        <w:tc>
          <w:tcPr>
            <w:tcW w:w="1049" w:type="dxa"/>
          </w:tcPr>
          <w:p w:rsidR="00AB1153" w:rsidRDefault="00AB1153" w:rsidP="00414659">
            <w:pPr>
              <w:jc w:val="center"/>
            </w:pPr>
            <w:r>
              <w:t>Forma zalicze-nia***</w:t>
            </w:r>
          </w:p>
        </w:tc>
        <w:tc>
          <w:tcPr>
            <w:tcW w:w="1080" w:type="dxa"/>
          </w:tcPr>
          <w:p w:rsidR="00AB1153" w:rsidRDefault="00AB1153" w:rsidP="00414659">
            <w:pPr>
              <w:jc w:val="center"/>
            </w:pPr>
            <w:r>
              <w:t>ECTS</w:t>
            </w:r>
          </w:p>
        </w:tc>
      </w:tr>
      <w:tr w:rsidR="00AB1153" w:rsidTr="003808C6">
        <w:tc>
          <w:tcPr>
            <w:tcW w:w="517" w:type="dxa"/>
          </w:tcPr>
          <w:p w:rsidR="00AB1153" w:rsidRDefault="00AB1153">
            <w:r>
              <w:t>1.</w:t>
            </w:r>
          </w:p>
        </w:tc>
        <w:tc>
          <w:tcPr>
            <w:tcW w:w="1824" w:type="dxa"/>
          </w:tcPr>
          <w:p w:rsidR="00AB1153" w:rsidRDefault="00AB1153"/>
        </w:tc>
        <w:tc>
          <w:tcPr>
            <w:tcW w:w="2520" w:type="dxa"/>
          </w:tcPr>
          <w:p w:rsidR="00AB1153" w:rsidRDefault="00AB1153"/>
        </w:tc>
        <w:tc>
          <w:tcPr>
            <w:tcW w:w="2120" w:type="dxa"/>
          </w:tcPr>
          <w:p w:rsidR="00AB1153" w:rsidRDefault="00AB1153"/>
        </w:tc>
        <w:tc>
          <w:tcPr>
            <w:tcW w:w="1817" w:type="dxa"/>
          </w:tcPr>
          <w:p w:rsidR="00AB1153" w:rsidRDefault="00AB1153"/>
        </w:tc>
        <w:tc>
          <w:tcPr>
            <w:tcW w:w="1292" w:type="dxa"/>
          </w:tcPr>
          <w:p w:rsidR="00AB1153" w:rsidRDefault="00AB1153"/>
        </w:tc>
        <w:tc>
          <w:tcPr>
            <w:tcW w:w="1514" w:type="dxa"/>
          </w:tcPr>
          <w:p w:rsidR="00AB1153" w:rsidRDefault="00AB1153"/>
        </w:tc>
        <w:tc>
          <w:tcPr>
            <w:tcW w:w="1049" w:type="dxa"/>
          </w:tcPr>
          <w:p w:rsidR="00AB1153" w:rsidRDefault="00AB1153"/>
        </w:tc>
        <w:tc>
          <w:tcPr>
            <w:tcW w:w="1080" w:type="dxa"/>
          </w:tcPr>
          <w:p w:rsidR="00AB1153" w:rsidRDefault="00AB1153"/>
        </w:tc>
      </w:tr>
      <w:tr w:rsidR="00AB1153" w:rsidTr="003808C6">
        <w:tc>
          <w:tcPr>
            <w:tcW w:w="517" w:type="dxa"/>
          </w:tcPr>
          <w:p w:rsidR="00AB1153" w:rsidRDefault="00AB1153">
            <w:r>
              <w:t>2.</w:t>
            </w:r>
          </w:p>
        </w:tc>
        <w:tc>
          <w:tcPr>
            <w:tcW w:w="1824" w:type="dxa"/>
          </w:tcPr>
          <w:p w:rsidR="00AB1153" w:rsidRDefault="00AB1153"/>
        </w:tc>
        <w:tc>
          <w:tcPr>
            <w:tcW w:w="2520" w:type="dxa"/>
          </w:tcPr>
          <w:p w:rsidR="00AB1153" w:rsidRDefault="00AB1153"/>
        </w:tc>
        <w:tc>
          <w:tcPr>
            <w:tcW w:w="2120" w:type="dxa"/>
          </w:tcPr>
          <w:p w:rsidR="00AB1153" w:rsidRDefault="00AB1153"/>
        </w:tc>
        <w:tc>
          <w:tcPr>
            <w:tcW w:w="1817" w:type="dxa"/>
          </w:tcPr>
          <w:p w:rsidR="00AB1153" w:rsidRDefault="00AB1153"/>
        </w:tc>
        <w:tc>
          <w:tcPr>
            <w:tcW w:w="1292" w:type="dxa"/>
          </w:tcPr>
          <w:p w:rsidR="00AB1153" w:rsidRDefault="00AB1153"/>
        </w:tc>
        <w:tc>
          <w:tcPr>
            <w:tcW w:w="1514" w:type="dxa"/>
          </w:tcPr>
          <w:p w:rsidR="00AB1153" w:rsidRDefault="00AB1153"/>
        </w:tc>
        <w:tc>
          <w:tcPr>
            <w:tcW w:w="1049" w:type="dxa"/>
          </w:tcPr>
          <w:p w:rsidR="00AB1153" w:rsidRDefault="00AB1153"/>
        </w:tc>
        <w:tc>
          <w:tcPr>
            <w:tcW w:w="1080" w:type="dxa"/>
          </w:tcPr>
          <w:p w:rsidR="00AB1153" w:rsidRDefault="00AB1153"/>
        </w:tc>
      </w:tr>
      <w:tr w:rsidR="00AB1153" w:rsidTr="003808C6">
        <w:tc>
          <w:tcPr>
            <w:tcW w:w="517" w:type="dxa"/>
          </w:tcPr>
          <w:p w:rsidR="00AB1153" w:rsidRDefault="00AB1153">
            <w:r>
              <w:t>3.</w:t>
            </w:r>
          </w:p>
        </w:tc>
        <w:tc>
          <w:tcPr>
            <w:tcW w:w="1824" w:type="dxa"/>
          </w:tcPr>
          <w:p w:rsidR="00AB1153" w:rsidRDefault="00AB1153"/>
        </w:tc>
        <w:tc>
          <w:tcPr>
            <w:tcW w:w="2520" w:type="dxa"/>
          </w:tcPr>
          <w:p w:rsidR="00AB1153" w:rsidRDefault="00AB1153"/>
        </w:tc>
        <w:tc>
          <w:tcPr>
            <w:tcW w:w="2120" w:type="dxa"/>
          </w:tcPr>
          <w:p w:rsidR="00AB1153" w:rsidRDefault="00AB1153"/>
        </w:tc>
        <w:tc>
          <w:tcPr>
            <w:tcW w:w="1817" w:type="dxa"/>
          </w:tcPr>
          <w:p w:rsidR="00AB1153" w:rsidRDefault="00AB1153"/>
        </w:tc>
        <w:tc>
          <w:tcPr>
            <w:tcW w:w="1292" w:type="dxa"/>
          </w:tcPr>
          <w:p w:rsidR="00AB1153" w:rsidRDefault="00AB1153"/>
        </w:tc>
        <w:tc>
          <w:tcPr>
            <w:tcW w:w="1514" w:type="dxa"/>
          </w:tcPr>
          <w:p w:rsidR="00AB1153" w:rsidRDefault="00AB1153"/>
        </w:tc>
        <w:tc>
          <w:tcPr>
            <w:tcW w:w="1049" w:type="dxa"/>
          </w:tcPr>
          <w:p w:rsidR="00AB1153" w:rsidRDefault="00AB1153"/>
        </w:tc>
        <w:tc>
          <w:tcPr>
            <w:tcW w:w="1080" w:type="dxa"/>
          </w:tcPr>
          <w:p w:rsidR="00AB1153" w:rsidRDefault="00AB1153"/>
        </w:tc>
      </w:tr>
      <w:tr w:rsidR="00AB1153" w:rsidTr="003808C6">
        <w:tc>
          <w:tcPr>
            <w:tcW w:w="517" w:type="dxa"/>
          </w:tcPr>
          <w:p w:rsidR="00AB1153" w:rsidRDefault="00AB1153">
            <w:r>
              <w:t>4.</w:t>
            </w:r>
          </w:p>
        </w:tc>
        <w:tc>
          <w:tcPr>
            <w:tcW w:w="1824" w:type="dxa"/>
          </w:tcPr>
          <w:p w:rsidR="00AB1153" w:rsidRDefault="00AB1153"/>
        </w:tc>
        <w:tc>
          <w:tcPr>
            <w:tcW w:w="2520" w:type="dxa"/>
          </w:tcPr>
          <w:p w:rsidR="00AB1153" w:rsidRDefault="00AB1153"/>
        </w:tc>
        <w:tc>
          <w:tcPr>
            <w:tcW w:w="2120" w:type="dxa"/>
          </w:tcPr>
          <w:p w:rsidR="00AB1153" w:rsidRDefault="00AB1153"/>
        </w:tc>
        <w:tc>
          <w:tcPr>
            <w:tcW w:w="1817" w:type="dxa"/>
          </w:tcPr>
          <w:p w:rsidR="00AB1153" w:rsidRDefault="00AB1153"/>
        </w:tc>
        <w:tc>
          <w:tcPr>
            <w:tcW w:w="1292" w:type="dxa"/>
          </w:tcPr>
          <w:p w:rsidR="00AB1153" w:rsidRDefault="00AB1153"/>
        </w:tc>
        <w:tc>
          <w:tcPr>
            <w:tcW w:w="1514" w:type="dxa"/>
          </w:tcPr>
          <w:p w:rsidR="00AB1153" w:rsidRDefault="00AB1153"/>
        </w:tc>
        <w:tc>
          <w:tcPr>
            <w:tcW w:w="1049" w:type="dxa"/>
          </w:tcPr>
          <w:p w:rsidR="00AB1153" w:rsidRDefault="00AB1153"/>
        </w:tc>
        <w:tc>
          <w:tcPr>
            <w:tcW w:w="1080" w:type="dxa"/>
          </w:tcPr>
          <w:p w:rsidR="00AB1153" w:rsidRDefault="00AB1153"/>
        </w:tc>
      </w:tr>
      <w:tr w:rsidR="00AB1153" w:rsidTr="003808C6">
        <w:tc>
          <w:tcPr>
            <w:tcW w:w="517" w:type="dxa"/>
          </w:tcPr>
          <w:p w:rsidR="00AB1153" w:rsidRDefault="00AB1153"/>
        </w:tc>
        <w:tc>
          <w:tcPr>
            <w:tcW w:w="1824" w:type="dxa"/>
          </w:tcPr>
          <w:p w:rsidR="00AB1153" w:rsidRDefault="00AB1153"/>
        </w:tc>
        <w:tc>
          <w:tcPr>
            <w:tcW w:w="2520" w:type="dxa"/>
          </w:tcPr>
          <w:p w:rsidR="00AB1153" w:rsidRDefault="00AB1153"/>
        </w:tc>
        <w:tc>
          <w:tcPr>
            <w:tcW w:w="2120" w:type="dxa"/>
          </w:tcPr>
          <w:p w:rsidR="00AB1153" w:rsidRDefault="00AB1153"/>
        </w:tc>
        <w:tc>
          <w:tcPr>
            <w:tcW w:w="1817" w:type="dxa"/>
          </w:tcPr>
          <w:p w:rsidR="00AB1153" w:rsidRDefault="00AB1153"/>
        </w:tc>
        <w:tc>
          <w:tcPr>
            <w:tcW w:w="1292" w:type="dxa"/>
          </w:tcPr>
          <w:p w:rsidR="00AB1153" w:rsidRDefault="00AB1153"/>
        </w:tc>
        <w:tc>
          <w:tcPr>
            <w:tcW w:w="1514" w:type="dxa"/>
          </w:tcPr>
          <w:p w:rsidR="00AB1153" w:rsidRDefault="00AB1153"/>
        </w:tc>
        <w:tc>
          <w:tcPr>
            <w:tcW w:w="1049" w:type="dxa"/>
          </w:tcPr>
          <w:p w:rsidR="00AB1153" w:rsidRPr="00414659" w:rsidRDefault="00AB115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</w:tcPr>
          <w:p w:rsidR="00AB1153" w:rsidRPr="00414659" w:rsidRDefault="00AB1153">
            <w:pPr>
              <w:rPr>
                <w:sz w:val="18"/>
                <w:szCs w:val="18"/>
                <w:highlight w:val="yellow"/>
              </w:rPr>
            </w:pPr>
            <w:r w:rsidRPr="00414659">
              <w:rPr>
                <w:sz w:val="18"/>
                <w:szCs w:val="18"/>
                <w:highlight w:val="yellow"/>
              </w:rPr>
              <w:t>razem:</w:t>
            </w:r>
          </w:p>
        </w:tc>
      </w:tr>
    </w:tbl>
    <w:p w:rsidR="00AB1153" w:rsidRDefault="00AB1153" w:rsidP="00E04C8E"/>
    <w:p w:rsidR="00AB1153" w:rsidRDefault="00AB1153" w:rsidP="00E04C8E">
      <w:r>
        <w:t>Data i podpis studenta:</w:t>
      </w:r>
      <w:r>
        <w:tab/>
        <w:t>Data i podpis tutora:</w:t>
      </w:r>
      <w:r>
        <w:tab/>
      </w:r>
      <w:r>
        <w:tab/>
        <w:t>Data i podpis dyrektora MISHiS:</w:t>
      </w:r>
    </w:p>
    <w:p w:rsidR="00AB1153" w:rsidRDefault="00AB1153" w:rsidP="00E04C8E">
      <w:bookmarkStart w:id="0" w:name="_GoBack"/>
      <w:bookmarkEnd w:id="0"/>
    </w:p>
    <w:p w:rsidR="00AB1153" w:rsidRDefault="00AB1153" w:rsidP="00E04C8E"/>
    <w:p w:rsidR="00AB1153" w:rsidRDefault="00AB1153" w:rsidP="00E04C8E">
      <w:pPr>
        <w:rPr>
          <w:sz w:val="20"/>
          <w:szCs w:val="20"/>
        </w:rPr>
      </w:pPr>
    </w:p>
    <w:p w:rsidR="00AB1153" w:rsidRDefault="00AB1153" w:rsidP="00E04C8E">
      <w:pPr>
        <w:rPr>
          <w:sz w:val="20"/>
          <w:szCs w:val="20"/>
        </w:rPr>
      </w:pPr>
    </w:p>
    <w:p w:rsidR="00AB1153" w:rsidRDefault="00AB1153" w:rsidP="00E04C8E">
      <w:pPr>
        <w:rPr>
          <w:sz w:val="18"/>
          <w:szCs w:val="18"/>
        </w:rPr>
      </w:pPr>
      <w:r>
        <w:rPr>
          <w:sz w:val="18"/>
          <w:szCs w:val="18"/>
        </w:rPr>
        <w:t>** Typ zajęć: ćwiczenia / wykład / konwersatorium / seminarium /proseminarium/ praktyka/ projekt badawczy/...</w:t>
      </w:r>
    </w:p>
    <w:p w:rsidR="00AB1153" w:rsidRDefault="00AB1153" w:rsidP="00E04C8E">
      <w:r>
        <w:rPr>
          <w:sz w:val="18"/>
          <w:szCs w:val="18"/>
        </w:rPr>
        <w:t>*** Forma zaliczenia: zaliczenie/ egzamin</w:t>
      </w:r>
    </w:p>
    <w:p w:rsidR="00AB1153" w:rsidRDefault="00AB1153" w:rsidP="00E04C8E"/>
    <w:p w:rsidR="00AB1153" w:rsidRDefault="00AB1153"/>
    <w:sectPr w:rsidR="00AB1153" w:rsidSect="00E04C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C8E"/>
    <w:rsid w:val="003808C6"/>
    <w:rsid w:val="00414659"/>
    <w:rsid w:val="005F38BB"/>
    <w:rsid w:val="007064BF"/>
    <w:rsid w:val="00AB1153"/>
    <w:rsid w:val="00DE1B2B"/>
    <w:rsid w:val="00E0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C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4C8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35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104</Words>
  <Characters>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DO PLANU ZAJĘĆ NA ROK AKADEMICKI 20…/20…</dc:title>
  <dc:subject/>
  <dc:creator>admin</dc:creator>
  <cp:keywords/>
  <dc:description/>
  <cp:lastModifiedBy>admin</cp:lastModifiedBy>
  <cp:revision>2</cp:revision>
  <dcterms:created xsi:type="dcterms:W3CDTF">2020-12-03T15:27:00Z</dcterms:created>
  <dcterms:modified xsi:type="dcterms:W3CDTF">2020-12-03T15:27:00Z</dcterms:modified>
</cp:coreProperties>
</file>